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24F9" w14:textId="77777777" w:rsidR="003D559B" w:rsidRPr="007C2956" w:rsidRDefault="003D559B" w:rsidP="003D559B">
      <w:pPr>
        <w:tabs>
          <w:tab w:val="left" w:pos="6480"/>
        </w:tabs>
        <w:rPr>
          <w:rFonts w:ascii="Arial" w:hAnsi="Arial" w:cs="Arial"/>
        </w:rPr>
      </w:pPr>
    </w:p>
    <w:p w14:paraId="41AF5021" w14:textId="24887DDE" w:rsidR="007C37FF" w:rsidRDefault="007C37FF" w:rsidP="007C37FF">
      <w:pPr>
        <w:pStyle w:val="Overskrift2"/>
      </w:pPr>
      <w:r>
        <w:t>Tilbudsblanket</w:t>
      </w:r>
      <w:r w:rsidR="00D55FD4">
        <w:t xml:space="preserve"> – </w:t>
      </w:r>
      <w:r w:rsidR="00812F33">
        <w:t>Præstegårdsvej</w:t>
      </w:r>
    </w:p>
    <w:p w14:paraId="7DA1DC80" w14:textId="08CC761D" w:rsidR="007C37FF" w:rsidRPr="000B296A" w:rsidRDefault="000B296A" w:rsidP="000B296A">
      <w:pPr>
        <w:jc w:val="center"/>
        <w:rPr>
          <w:rFonts w:ascii="Arial" w:hAnsi="Arial" w:cs="Arial"/>
          <w:b/>
          <w:bCs/>
        </w:rPr>
      </w:pPr>
      <w:r w:rsidRPr="000B296A">
        <w:rPr>
          <w:rFonts w:ascii="Arial" w:hAnsi="Arial" w:cs="Arial"/>
          <w:b/>
          <w:bCs/>
        </w:rPr>
        <w:t>Nyt udbud</w:t>
      </w:r>
    </w:p>
    <w:p w14:paraId="58C5B503" w14:textId="77777777" w:rsidR="000B296A" w:rsidRDefault="000B296A" w:rsidP="007C37FF">
      <w:pPr>
        <w:rPr>
          <w:rFonts w:ascii="Arial" w:hAnsi="Arial" w:cs="Arial"/>
        </w:rPr>
      </w:pPr>
    </w:p>
    <w:p w14:paraId="45950486" w14:textId="0137E7D6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Undertegnede</w:t>
      </w:r>
    </w:p>
    <w:p w14:paraId="00DB636C" w14:textId="77777777" w:rsidR="007C37FF" w:rsidRDefault="007C37FF" w:rsidP="007C37FF">
      <w:pPr>
        <w:rPr>
          <w:rFonts w:ascii="Arial" w:hAnsi="Arial" w:cs="Arial"/>
        </w:rPr>
      </w:pPr>
    </w:p>
    <w:p w14:paraId="7B81D86F" w14:textId="77777777" w:rsidR="007C37FF" w:rsidRDefault="007C37FF" w:rsidP="007C37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7C37FF" w14:paraId="747AE4A9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590EFD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Navn: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0DE3E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4F5DA577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9A31611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70924897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36F7AE76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CA408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186663E2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A1A8E9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12D9D4F4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Cpr./CVR.nr.: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B541B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</w:tbl>
    <w:p w14:paraId="2B1280F0" w14:textId="77777777" w:rsidR="007C37FF" w:rsidRDefault="007C37FF" w:rsidP="007C37FF">
      <w:pPr>
        <w:rPr>
          <w:rFonts w:ascii="Arial" w:hAnsi="Arial" w:cs="Arial"/>
        </w:rPr>
      </w:pPr>
    </w:p>
    <w:p w14:paraId="7FE934A0" w14:textId="77777777" w:rsidR="00DB5E47" w:rsidRDefault="00DB5E47" w:rsidP="007C37FF">
      <w:pPr>
        <w:rPr>
          <w:rFonts w:ascii="Arial" w:hAnsi="Arial" w:cs="Arial"/>
        </w:rPr>
      </w:pPr>
    </w:p>
    <w:p w14:paraId="3094DC3B" w14:textId="77777777" w:rsidR="007C37FF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Mailadresse:                    _________________________________   </w:t>
      </w:r>
    </w:p>
    <w:p w14:paraId="59D191E2" w14:textId="77777777" w:rsidR="00DB5E47" w:rsidRDefault="00DB5E47" w:rsidP="007C37FF">
      <w:pPr>
        <w:rPr>
          <w:rFonts w:ascii="Arial" w:hAnsi="Arial" w:cs="Arial"/>
        </w:rPr>
      </w:pPr>
    </w:p>
    <w:p w14:paraId="57D66BC2" w14:textId="77777777" w:rsidR="00DB5E47" w:rsidRDefault="00DB5E47" w:rsidP="007C37FF">
      <w:pPr>
        <w:rPr>
          <w:rFonts w:ascii="Arial" w:hAnsi="Arial" w:cs="Arial"/>
        </w:rPr>
      </w:pPr>
    </w:p>
    <w:p w14:paraId="57F0D774" w14:textId="77777777" w:rsidR="00DB5E47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Telf.-/mob.nr:                   _________________________________   </w:t>
      </w:r>
    </w:p>
    <w:p w14:paraId="4D865F25" w14:textId="77777777" w:rsidR="007C37FF" w:rsidRDefault="007C37FF" w:rsidP="007C37FF">
      <w:pPr>
        <w:rPr>
          <w:rFonts w:ascii="Arial" w:hAnsi="Arial" w:cs="Arial"/>
        </w:rPr>
      </w:pPr>
    </w:p>
    <w:p w14:paraId="36FCFEC3" w14:textId="77777777" w:rsidR="00DB5E47" w:rsidRDefault="00DB5E47" w:rsidP="007C37FF">
      <w:pPr>
        <w:rPr>
          <w:rFonts w:ascii="Arial" w:hAnsi="Arial" w:cs="Arial"/>
        </w:rPr>
      </w:pPr>
    </w:p>
    <w:p w14:paraId="22C63D08" w14:textId="77777777" w:rsidR="00DB5E47" w:rsidRDefault="00DB5E47" w:rsidP="007C37FF">
      <w:pPr>
        <w:rPr>
          <w:rFonts w:ascii="Arial" w:hAnsi="Arial" w:cs="Arial"/>
        </w:rPr>
      </w:pPr>
    </w:p>
    <w:p w14:paraId="2A202C9B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Tilbyder herved   </w:t>
      </w:r>
      <w:r>
        <w:rPr>
          <w:rFonts w:ascii="Arial" w:hAnsi="Arial" w:cs="Arial"/>
          <w:u w:val="single"/>
        </w:rPr>
        <w:t xml:space="preserve">                    kr.</w:t>
      </w:r>
      <w:r>
        <w:rPr>
          <w:rFonts w:ascii="Arial" w:hAnsi="Arial" w:cs="Arial"/>
        </w:rPr>
        <w:t xml:space="preserve"> for køb af følgende byggegrund</w:t>
      </w:r>
    </w:p>
    <w:p w14:paraId="2F5C01D6" w14:textId="77777777" w:rsidR="007C37FF" w:rsidRDefault="007C37FF" w:rsidP="007C37FF">
      <w:pPr>
        <w:rPr>
          <w:rFonts w:ascii="Arial" w:hAnsi="Arial" w:cs="Arial"/>
        </w:rPr>
      </w:pPr>
    </w:p>
    <w:p w14:paraId="77BF4C2D" w14:textId="77777777" w:rsidR="007C37FF" w:rsidRDefault="007C37FF" w:rsidP="007C37FF">
      <w:pPr>
        <w:rPr>
          <w:rFonts w:ascii="Arial" w:hAnsi="Arial" w:cs="Arial"/>
        </w:rPr>
      </w:pPr>
    </w:p>
    <w:p w14:paraId="00DA4799" w14:textId="57B37236" w:rsidR="007C37FF" w:rsidRDefault="00812F33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Præstegårdsvej </w:t>
      </w:r>
      <w:r w:rsidR="00D55FD4">
        <w:rPr>
          <w:rFonts w:ascii="Arial" w:hAnsi="Arial" w:cs="Arial"/>
        </w:rPr>
        <w:t xml:space="preserve">nr.  </w:t>
      </w:r>
      <w:r w:rsidR="007C37FF">
        <w:rPr>
          <w:rFonts w:ascii="Arial" w:hAnsi="Arial" w:cs="Arial"/>
        </w:rPr>
        <w:t>_____________</w:t>
      </w:r>
    </w:p>
    <w:p w14:paraId="50F965C3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adresse anføres her)</w:t>
      </w:r>
    </w:p>
    <w:p w14:paraId="0AC1D7FD" w14:textId="77777777" w:rsidR="007C37FF" w:rsidRDefault="007C37FF" w:rsidP="007C37FF">
      <w:pPr>
        <w:rPr>
          <w:rFonts w:ascii="Arial" w:hAnsi="Arial" w:cs="Arial"/>
        </w:rPr>
      </w:pPr>
    </w:p>
    <w:p w14:paraId="4987C44D" w14:textId="77777777" w:rsidR="007C37FF" w:rsidRDefault="007C37FF" w:rsidP="007C37FF">
      <w:pPr>
        <w:rPr>
          <w:rFonts w:ascii="Arial" w:hAnsi="Arial" w:cs="Arial"/>
        </w:rPr>
      </w:pPr>
    </w:p>
    <w:p w14:paraId="78828B12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Af areal ____________m2.</w:t>
      </w:r>
    </w:p>
    <w:p w14:paraId="431E2E38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areal anføres her)</w:t>
      </w:r>
    </w:p>
    <w:p w14:paraId="77DFFDC5" w14:textId="77777777" w:rsidR="007C37FF" w:rsidRDefault="007C37FF" w:rsidP="007C37FF">
      <w:pPr>
        <w:rPr>
          <w:rFonts w:ascii="Arial" w:hAnsi="Arial" w:cs="Arial"/>
        </w:rPr>
      </w:pPr>
    </w:p>
    <w:p w14:paraId="67177031" w14:textId="77777777" w:rsidR="00867824" w:rsidRDefault="00867824" w:rsidP="007C37FF">
      <w:pPr>
        <w:rPr>
          <w:rFonts w:ascii="Arial" w:hAnsi="Arial" w:cs="Arial"/>
        </w:rPr>
      </w:pPr>
    </w:p>
    <w:p w14:paraId="0937EAEF" w14:textId="77777777" w:rsidR="00867824" w:rsidRPr="0036298C" w:rsidRDefault="00867824" w:rsidP="007C37FF">
      <w:pPr>
        <w:rPr>
          <w:rFonts w:ascii="Arial" w:hAnsi="Arial" w:cs="Arial"/>
        </w:rPr>
      </w:pPr>
      <w:r>
        <w:rPr>
          <w:rFonts w:ascii="Arial" w:hAnsi="Arial" w:cs="Arial"/>
        </w:rPr>
        <w:t>Dato for overtagelse: _______________</w:t>
      </w:r>
    </w:p>
    <w:p w14:paraId="413C9237" w14:textId="77777777" w:rsidR="007C37FF" w:rsidRDefault="007C37FF" w:rsidP="007C37FF">
      <w:pPr>
        <w:rPr>
          <w:rFonts w:ascii="Arial" w:hAnsi="Arial" w:cs="Arial"/>
        </w:rPr>
      </w:pPr>
    </w:p>
    <w:p w14:paraId="4BC21515" w14:textId="77777777" w:rsidR="00867824" w:rsidRDefault="00867824" w:rsidP="007C37FF">
      <w:pPr>
        <w:rPr>
          <w:rFonts w:ascii="Arial" w:hAnsi="Arial" w:cs="Arial"/>
        </w:rPr>
      </w:pPr>
    </w:p>
    <w:p w14:paraId="6FAF9CF2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Tilbudsgiver bekræfter ved sin underskrift at have læst og accepteret salgsvilkår</w:t>
      </w:r>
      <w:r w:rsidR="007766FF">
        <w:rPr>
          <w:rFonts w:ascii="Arial" w:hAnsi="Arial" w:cs="Arial"/>
        </w:rPr>
        <w:t xml:space="preserve"> med tilhørende bilag.</w:t>
      </w:r>
      <w:r>
        <w:rPr>
          <w:rFonts w:ascii="Arial" w:hAnsi="Arial" w:cs="Arial"/>
        </w:rPr>
        <w:t xml:space="preserve"> </w:t>
      </w:r>
    </w:p>
    <w:p w14:paraId="3F24D358" w14:textId="77777777" w:rsidR="007C37FF" w:rsidRDefault="007C37FF" w:rsidP="007C37FF">
      <w:pPr>
        <w:rPr>
          <w:rFonts w:ascii="Arial" w:hAnsi="Arial" w:cs="Arial"/>
        </w:rPr>
      </w:pPr>
    </w:p>
    <w:p w14:paraId="02CCB24F" w14:textId="77777777" w:rsidR="007C37FF" w:rsidRDefault="007C37FF" w:rsidP="007C37FF">
      <w:pPr>
        <w:rPr>
          <w:rFonts w:ascii="Arial" w:hAnsi="Arial" w:cs="Arial"/>
        </w:rPr>
      </w:pPr>
    </w:p>
    <w:p w14:paraId="01E1444A" w14:textId="1F87C550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              /               </w:t>
      </w:r>
      <w:r w:rsidR="007F0172">
        <w:rPr>
          <w:rFonts w:ascii="Arial" w:hAnsi="Arial" w:cs="Arial"/>
        </w:rPr>
        <w:t>202</w:t>
      </w:r>
      <w:r w:rsidR="000B296A">
        <w:rPr>
          <w:rFonts w:ascii="Arial" w:hAnsi="Arial" w:cs="Arial"/>
        </w:rPr>
        <w:t>4</w:t>
      </w:r>
    </w:p>
    <w:p w14:paraId="3A057838" w14:textId="77777777" w:rsidR="007C37FF" w:rsidRDefault="007C37FF" w:rsidP="007C37FF">
      <w:pPr>
        <w:rPr>
          <w:rFonts w:ascii="Arial" w:hAnsi="Arial" w:cs="Arial"/>
        </w:rPr>
      </w:pPr>
    </w:p>
    <w:p w14:paraId="7EE1C2B1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</w:t>
      </w:r>
    </w:p>
    <w:p w14:paraId="35F70E5E" w14:textId="77777777" w:rsidR="003D559B" w:rsidRDefault="007C37FF" w:rsidP="00767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Tilbudsgivers underskrift</w:t>
      </w:r>
    </w:p>
    <w:p w14:paraId="61EEEE9C" w14:textId="77777777" w:rsidR="00DB5E47" w:rsidRDefault="00DB5E47" w:rsidP="00767B1B">
      <w:pPr>
        <w:rPr>
          <w:rFonts w:ascii="Arial" w:hAnsi="Arial" w:cs="Arial"/>
        </w:rPr>
      </w:pPr>
    </w:p>
    <w:p w14:paraId="2644B4EF" w14:textId="77777777" w:rsidR="00D55FD4" w:rsidRDefault="00D55FD4" w:rsidP="00767B1B">
      <w:pPr>
        <w:rPr>
          <w:rFonts w:ascii="Arial" w:hAnsi="Arial" w:cs="Arial"/>
        </w:rPr>
      </w:pPr>
    </w:p>
    <w:sectPr w:rsidR="00D55FD4" w:rsidSect="00DB5E47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0872" w14:textId="77777777" w:rsidR="00914125" w:rsidRDefault="00914125">
      <w:r>
        <w:separator/>
      </w:r>
    </w:p>
  </w:endnote>
  <w:endnote w:type="continuationSeparator" w:id="0">
    <w:p w14:paraId="38B35979" w14:textId="77777777" w:rsidR="00914125" w:rsidRDefault="0091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7AE" w14:textId="77777777" w:rsidR="00914125" w:rsidRDefault="00914125">
      <w:r>
        <w:separator/>
      </w:r>
    </w:p>
  </w:footnote>
  <w:footnote w:type="continuationSeparator" w:id="0">
    <w:p w14:paraId="21CF7CA4" w14:textId="77777777" w:rsidR="00914125" w:rsidRDefault="0091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8CEE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677CE453" wp14:editId="3D502868">
          <wp:extent cx="1028700" cy="885825"/>
          <wp:effectExtent l="0" t="0" r="0" b="9525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C157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472AF8F8" wp14:editId="569E1E1B">
          <wp:extent cx="1028700" cy="885825"/>
          <wp:effectExtent l="0" t="0" r="0" b="9525"/>
          <wp:docPr id="2" name="Billede 2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26"/>
    <w:rsid w:val="00016EF1"/>
    <w:rsid w:val="000B296A"/>
    <w:rsid w:val="001B7E3D"/>
    <w:rsid w:val="00244886"/>
    <w:rsid w:val="003D559B"/>
    <w:rsid w:val="00473AD0"/>
    <w:rsid w:val="004C04A9"/>
    <w:rsid w:val="00527ACD"/>
    <w:rsid w:val="00550FC6"/>
    <w:rsid w:val="00552FB7"/>
    <w:rsid w:val="005F5F60"/>
    <w:rsid w:val="00610E05"/>
    <w:rsid w:val="00767B1B"/>
    <w:rsid w:val="007766FF"/>
    <w:rsid w:val="007C37FF"/>
    <w:rsid w:val="007F0172"/>
    <w:rsid w:val="007F031B"/>
    <w:rsid w:val="00812F33"/>
    <w:rsid w:val="008310E6"/>
    <w:rsid w:val="008356E7"/>
    <w:rsid w:val="0084253A"/>
    <w:rsid w:val="008543DA"/>
    <w:rsid w:val="00867824"/>
    <w:rsid w:val="008D4F5D"/>
    <w:rsid w:val="00912F26"/>
    <w:rsid w:val="00914125"/>
    <w:rsid w:val="00957329"/>
    <w:rsid w:val="00996D95"/>
    <w:rsid w:val="009B7ACA"/>
    <w:rsid w:val="009E4676"/>
    <w:rsid w:val="00A31FC0"/>
    <w:rsid w:val="00C54A5A"/>
    <w:rsid w:val="00CB1A93"/>
    <w:rsid w:val="00D55FD4"/>
    <w:rsid w:val="00D57312"/>
    <w:rsid w:val="00D72219"/>
    <w:rsid w:val="00D86F4E"/>
    <w:rsid w:val="00DB5E47"/>
    <w:rsid w:val="00E23164"/>
    <w:rsid w:val="00E64F95"/>
    <w:rsid w:val="00EF6ED0"/>
    <w:rsid w:val="00F10118"/>
    <w:rsid w:val="00F1237B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E2ED5C"/>
  <w15:docId w15:val="{959AC53A-BEDB-4C98-903C-AD48A99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9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7C37FF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559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3D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B1A9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E4676"/>
  </w:style>
  <w:style w:type="character" w:customStyle="1" w:styleId="Overskrift2Tegn">
    <w:name w:val="Overskrift 2 Tegn"/>
    <w:basedOn w:val="Standardskrifttypeiafsnit"/>
    <w:link w:val="Overskrift2"/>
    <w:rsid w:val="007C37FF"/>
    <w:rPr>
      <w:rFonts w:ascii="Arial" w:hAnsi="Arial" w:cs="Arial"/>
      <w:b/>
      <w:bCs/>
      <w:sz w:val="4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82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e\Local%20Settings\Temp\5\eDoc%20Temporary%20Files\_WordTemplate\a2830d49-458c-4a14-afb5-885344d5e04a\cbced4e5-231a-4ecf-ab08-8050f23e43b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BD0D-CF52-4ECA-84A8-3708812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cbced4e5-231a-4ecf-ab08-8050f23e43bc</Template>
  <TotalTime>1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J</vt:lpstr>
    </vt:vector>
  </TitlesOfParts>
  <Company>Jammerbugt kommune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J</dc:title>
  <dc:subject/>
  <dc:creator>xenadm</dc:creator>
  <cp:keywords/>
  <dc:description/>
  <cp:lastModifiedBy>Hanne Henriksen</cp:lastModifiedBy>
  <cp:revision>3</cp:revision>
  <cp:lastPrinted>2016-02-23T09:36:00Z</cp:lastPrinted>
  <dcterms:created xsi:type="dcterms:W3CDTF">2024-03-26T12:15:00Z</dcterms:created>
  <dcterms:modified xsi:type="dcterms:W3CDTF">2024-03-26T12:24:00Z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Salg af jord</vt:lpwstr>
  </property>
  <property fmtid="{D5CDD505-2E9C-101B-9397-08002B2CF9AE}" pid="5" name="eDocCaseGeography">
    <vt:lpwstr/>
  </property>
  <property fmtid="{D5CDD505-2E9C-101B-9397-08002B2CF9AE}" pid="6" name="eDocCaseFunctionCode">
    <vt:lpwstr/>
  </property>
  <property fmtid="{D5CDD505-2E9C-101B-9397-08002B2CF9AE}" pid="7" name="eDocCaseCaseReference">
    <vt:lpwstr/>
  </property>
  <property fmtid="{D5CDD505-2E9C-101B-9397-08002B2CF9AE}" pid="8" name="eDocCaseRecordPeriodName">
    <vt:lpwstr>eDoc 1999</vt:lpwstr>
  </property>
  <property fmtid="{D5CDD505-2E9C-101B-9397-08002B2CF9AE}" pid="9" name="eDocCaseDiscardCode">
    <vt:lpwstr/>
  </property>
  <property fmtid="{D5CDD505-2E9C-101B-9397-08002B2CF9AE}" pid="10" name="eDocCaseCategory">
    <vt:lpwstr>Administrativ</vt:lpwstr>
  </property>
  <property fmtid="{D5CDD505-2E9C-101B-9397-08002B2CF9AE}" pid="11" name="eDocCaseCreator">
    <vt:lpwstr>Hanne Henriksen</vt:lpwstr>
  </property>
  <property fmtid="{D5CDD505-2E9C-101B-9397-08002B2CF9AE}" pid="12" name="eDocCaseCreatedDate">
    <vt:filetime>2013-01-30T23:00:00Z</vt:filetime>
  </property>
  <property fmtid="{D5CDD505-2E9C-101B-9397-08002B2CF9AE}" pid="13" name="eDocCaseOrganisation">
    <vt:lpwstr>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2013-2314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Uden skærpet sikkerhed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13.06.02</vt:lpwstr>
  </property>
  <property fmtid="{D5CDD505-2E9C-101B-9397-08002B2CF9AE}" pid="28" name="eDocCaseNeutralTitle">
    <vt:lpwstr>Skemamateriale vedr. salg af byggegrunde</vt:lpwstr>
  </property>
  <property fmtid="{D5CDD505-2E9C-101B-9397-08002B2CF9AE}" pid="29" name="eDocCaseAbstract">
    <vt:lpwstr/>
  </property>
  <property fmtid="{D5CDD505-2E9C-101B-9397-08002B2CF9AE}" pid="30" name="eDocCaseCaseWorkerFullName">
    <vt:lpwstr>Hanne Henriksen</vt:lpwstr>
  </property>
  <property fmtid="{D5CDD505-2E9C-101B-9397-08002B2CF9AE}" pid="31" name="eDocCaseTitle">
    <vt:lpwstr>Skemamateriale vedr. salg af byggegrunde</vt:lpwstr>
  </property>
  <property fmtid="{D5CDD505-2E9C-101B-9397-08002B2CF9AE}" pid="32" name="eDocDocumentLetterDate">
    <vt:filetime>2013-01-30T23:00:00Z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16097</vt:i4>
  </property>
  <property fmtid="{D5CDD505-2E9C-101B-9397-08002B2CF9AE}" pid="35" name="eDocDocumentCaseSerialNumber">
    <vt:i4>3</vt:i4>
  </property>
  <property fmtid="{D5CDD505-2E9C-101B-9397-08002B2CF9AE}" pid="36" name="eDocDocumentDocumentNumber">
    <vt:lpwstr>2013-16097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Salg af jord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Hanne Henriksen</vt:lpwstr>
  </property>
  <property fmtid="{D5CDD505-2E9C-101B-9397-08002B2CF9AE}" pid="45" name="eDocDocumentCreatorLastName">
    <vt:lpwstr>Henriksen</vt:lpwstr>
  </property>
  <property fmtid="{D5CDD505-2E9C-101B-9397-08002B2CF9AE}" pid="46" name="eDocDocumentCreatorFirstName">
    <vt:lpwstr>Hanne</vt:lpwstr>
  </property>
  <property fmtid="{D5CDD505-2E9C-101B-9397-08002B2CF9AE}" pid="47" name="eDocDocumentOrganisation">
    <vt:lpwstr>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Hanne Henriksen</vt:lpwstr>
  </property>
  <property fmtid="{D5CDD505-2E9C-101B-9397-08002B2CF9AE}" pid="51" name="eDocDocumentCaseNumber">
    <vt:lpwstr>2013-2314</vt:lpwstr>
  </property>
  <property fmtid="{D5CDD505-2E9C-101B-9397-08002B2CF9AE}" pid="52" name="eDocDocumentCheckCode01CodeName">
    <vt:lpwstr/>
  </property>
  <property fmtid="{D5CDD505-2E9C-101B-9397-08002B2CF9AE}" pid="53" name="eDocDocumentTemplate">
    <vt:lpwstr/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Tilbudsblanket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2314</vt:i4>
  </property>
  <property fmtid="{D5CDD505-2E9C-101B-9397-08002B2CF9AE}" pid="59" name="eDocDocumentCreatedDate">
    <vt:filetime>2013-01-30T23:00:00Z</vt:filetime>
  </property>
</Properties>
</file>